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93A9B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February 22</w:t>
                            </w:r>
                            <w:r w:rsidR="007A1575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93A9B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February 22</w:t>
                      </w:r>
                      <w:r w:rsidR="007A1575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C52FAC" w:rsidRPr="001A45EE" w:rsidRDefault="00793A9B" w:rsidP="00EB43C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793A9B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Upcoming conferences</w:t>
            </w:r>
          </w:p>
        </w:tc>
        <w:tc>
          <w:tcPr>
            <w:tcW w:w="521" w:type="pct"/>
            <w:vAlign w:val="center"/>
          </w:tcPr>
          <w:p w:rsidR="001A45EE" w:rsidRPr="00FE7E9A" w:rsidRDefault="007A1575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1A45EE" w:rsidRPr="00FE7E9A" w:rsidRDefault="00793A9B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minute</w:t>
            </w:r>
          </w:p>
        </w:tc>
        <w:tc>
          <w:tcPr>
            <w:tcW w:w="2376" w:type="pct"/>
            <w:vAlign w:val="center"/>
          </w:tcPr>
          <w:p w:rsidR="001A45EE" w:rsidRPr="00FE7E9A" w:rsidRDefault="00793A9B" w:rsidP="002E6A6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ForumEA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NAFSA</w:t>
            </w:r>
          </w:p>
        </w:tc>
        <w:tc>
          <w:tcPr>
            <w:tcW w:w="491" w:type="pct"/>
          </w:tcPr>
          <w:p w:rsidR="001A45EE" w:rsidRPr="007A1575" w:rsidRDefault="00793A9B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793A9B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Approval of expenditure discussion</w:t>
            </w:r>
          </w:p>
        </w:tc>
        <w:tc>
          <w:tcPr>
            <w:tcW w:w="521" w:type="pct"/>
            <w:vAlign w:val="center"/>
          </w:tcPr>
          <w:p w:rsidR="00793A9B" w:rsidRDefault="00793A9B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793A9B" w:rsidRDefault="00793A9B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793A9B" w:rsidRDefault="00793A9B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Request for funds form was approved.  Request for expenditure from the IEC FFX has been requested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793A9B" w:rsidRPr="007A1575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793A9B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Approved provider list</w:t>
            </w:r>
          </w:p>
        </w:tc>
        <w:tc>
          <w:tcPr>
            <w:tcW w:w="521" w:type="pct"/>
            <w:vAlign w:val="center"/>
          </w:tcPr>
          <w:p w:rsidR="00793A9B" w:rsidRDefault="00793A9B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793A9B" w:rsidRDefault="00793A9B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793A9B" w:rsidRDefault="00793A9B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suggestions from administration about the criteria for the list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7A1575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Session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7A1575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minutes</w:t>
            </w:r>
          </w:p>
        </w:tc>
        <w:tc>
          <w:tcPr>
            <w:tcW w:w="2376" w:type="pct"/>
            <w:vAlign w:val="center"/>
          </w:tcPr>
          <w:p w:rsidR="002E6A60" w:rsidRPr="00FE7E9A" w:rsidRDefault="007A1575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on new policies/procedures/forms, etc.</w:t>
            </w:r>
          </w:p>
        </w:tc>
        <w:tc>
          <w:tcPr>
            <w:tcW w:w="491" w:type="pct"/>
          </w:tcPr>
          <w:p w:rsidR="002E6A60" w:rsidRDefault="00793A9B" w:rsidP="001A45EE">
            <w:pPr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793A9B" w:rsidRPr="007A1575" w:rsidRDefault="00793A9B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Document</w:t>
            </w:r>
            <w:bookmarkStart w:id="0" w:name="_GoBack"/>
            <w:bookmarkEnd w:id="0"/>
          </w:p>
        </w:tc>
      </w:tr>
    </w:tbl>
    <w:p w:rsidR="001431BB" w:rsidRPr="00094B3F" w:rsidRDefault="001431BB" w:rsidP="00692B5A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93A9B"/>
    <w:rsid w:val="007A1575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B3141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27DB-BAEF-43F8-90E2-CA8D66D1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2019-02-21T21:40:00Z</dcterms:created>
  <dcterms:modified xsi:type="dcterms:W3CDTF">2019-02-21T21:40:00Z</dcterms:modified>
</cp:coreProperties>
</file>